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098D" w14:textId="77777777" w:rsidR="00843F13" w:rsidRDefault="00843F13"/>
    <w:p w14:paraId="7AB27809" w14:textId="77777777" w:rsidR="000C2DBE" w:rsidRDefault="000C2DB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52"/>
        <w:gridCol w:w="5699"/>
      </w:tblGrid>
      <w:tr w:rsidR="000C2DBE" w:rsidRPr="00686052" w14:paraId="2F176CB3" w14:textId="77777777" w:rsidTr="000C2DBE">
        <w:tc>
          <w:tcPr>
            <w:tcW w:w="9351" w:type="dxa"/>
            <w:gridSpan w:val="2"/>
          </w:tcPr>
          <w:p w14:paraId="2F35695A" w14:textId="77777777" w:rsidR="000C2DBE" w:rsidRPr="00686052" w:rsidRDefault="000C2DBE" w:rsidP="00543690">
            <w:pPr>
              <w:spacing w:before="120" w:after="120"/>
              <w:jc w:val="center"/>
              <w:rPr>
                <w:rFonts w:ascii="Gill Sans MT" w:hAnsi="Gill Sans MT"/>
                <w:b/>
                <w:bCs/>
              </w:rPr>
            </w:pPr>
            <w:r w:rsidRPr="00686052">
              <w:rPr>
                <w:rFonts w:ascii="Gill Sans MT" w:hAnsi="Gill Sans MT"/>
                <w:b/>
                <w:bCs/>
              </w:rPr>
              <w:t>INTERPRETER REQUEST FORM:</w:t>
            </w:r>
          </w:p>
        </w:tc>
      </w:tr>
      <w:tr w:rsidR="000C2DBE" w:rsidRPr="00686052" w14:paraId="4B0AA521" w14:textId="77777777" w:rsidTr="000C2DBE">
        <w:tc>
          <w:tcPr>
            <w:tcW w:w="3652" w:type="dxa"/>
          </w:tcPr>
          <w:p w14:paraId="30B1E20D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5699" w:type="dxa"/>
          </w:tcPr>
          <w:p w14:paraId="3339CA17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019DCA0C" w14:textId="77777777" w:rsidTr="000C2DBE">
        <w:tc>
          <w:tcPr>
            <w:tcW w:w="3652" w:type="dxa"/>
          </w:tcPr>
          <w:p w14:paraId="726DB57B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Details of person requesting interpreter:</w:t>
            </w:r>
          </w:p>
        </w:tc>
        <w:tc>
          <w:tcPr>
            <w:tcW w:w="5699" w:type="dxa"/>
          </w:tcPr>
          <w:p w14:paraId="75D82F5C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46D84DD5" w14:textId="77777777" w:rsidTr="000C2DBE">
        <w:tc>
          <w:tcPr>
            <w:tcW w:w="3652" w:type="dxa"/>
          </w:tcPr>
          <w:p w14:paraId="1D5CD7F2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5699" w:type="dxa"/>
          </w:tcPr>
          <w:p w14:paraId="0DD5317D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7D2C57A8" w14:textId="77777777" w:rsidTr="000C2DBE">
        <w:tc>
          <w:tcPr>
            <w:tcW w:w="3652" w:type="dxa"/>
          </w:tcPr>
          <w:p w14:paraId="732EB629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Name:</w:t>
            </w:r>
          </w:p>
        </w:tc>
        <w:tc>
          <w:tcPr>
            <w:tcW w:w="5699" w:type="dxa"/>
          </w:tcPr>
          <w:p w14:paraId="620F39E1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6B276A76" w14:textId="77777777" w:rsidTr="000C2DBE">
        <w:tc>
          <w:tcPr>
            <w:tcW w:w="3652" w:type="dxa"/>
          </w:tcPr>
          <w:p w14:paraId="292BCFF4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Organisation:</w:t>
            </w:r>
          </w:p>
        </w:tc>
        <w:tc>
          <w:tcPr>
            <w:tcW w:w="5699" w:type="dxa"/>
          </w:tcPr>
          <w:p w14:paraId="10D58A4D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2521DE87" w14:textId="77777777" w:rsidTr="000C2DBE">
        <w:tc>
          <w:tcPr>
            <w:tcW w:w="3652" w:type="dxa"/>
          </w:tcPr>
          <w:p w14:paraId="622C1D70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Address:</w:t>
            </w:r>
          </w:p>
        </w:tc>
        <w:tc>
          <w:tcPr>
            <w:tcW w:w="5699" w:type="dxa"/>
          </w:tcPr>
          <w:p w14:paraId="5172332B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0E82F88E" w14:textId="77777777" w:rsidTr="000C2DBE">
        <w:tc>
          <w:tcPr>
            <w:tcW w:w="3652" w:type="dxa"/>
          </w:tcPr>
          <w:p w14:paraId="1F6295B8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Telephone</w:t>
            </w:r>
          </w:p>
        </w:tc>
        <w:tc>
          <w:tcPr>
            <w:tcW w:w="5699" w:type="dxa"/>
          </w:tcPr>
          <w:p w14:paraId="241681EC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0E7B4EA4" w14:textId="77777777" w:rsidTr="000C2DBE">
        <w:tc>
          <w:tcPr>
            <w:tcW w:w="3652" w:type="dxa"/>
          </w:tcPr>
          <w:p w14:paraId="51860D71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Email</w:t>
            </w:r>
          </w:p>
        </w:tc>
        <w:tc>
          <w:tcPr>
            <w:tcW w:w="5699" w:type="dxa"/>
          </w:tcPr>
          <w:p w14:paraId="1EBE8830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1B65C0D6" w14:textId="77777777" w:rsidTr="000C2DBE">
        <w:tc>
          <w:tcPr>
            <w:tcW w:w="3652" w:type="dxa"/>
          </w:tcPr>
          <w:p w14:paraId="2B849BB5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5699" w:type="dxa"/>
          </w:tcPr>
          <w:p w14:paraId="19563617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40CAEEA6" w14:textId="77777777" w:rsidTr="000C2DBE">
        <w:tc>
          <w:tcPr>
            <w:tcW w:w="3652" w:type="dxa"/>
          </w:tcPr>
          <w:p w14:paraId="29A3993A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Details of person who needs the interpreter</w:t>
            </w:r>
          </w:p>
        </w:tc>
        <w:tc>
          <w:tcPr>
            <w:tcW w:w="5699" w:type="dxa"/>
          </w:tcPr>
          <w:p w14:paraId="043A047D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464B31DE" w14:textId="77777777" w:rsidTr="000C2DBE">
        <w:tc>
          <w:tcPr>
            <w:tcW w:w="3652" w:type="dxa"/>
          </w:tcPr>
          <w:p w14:paraId="44323BD5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Name:</w:t>
            </w:r>
          </w:p>
        </w:tc>
        <w:tc>
          <w:tcPr>
            <w:tcW w:w="5699" w:type="dxa"/>
          </w:tcPr>
          <w:p w14:paraId="562E38F0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17A478AB" w14:textId="77777777" w:rsidTr="000C2DBE">
        <w:tc>
          <w:tcPr>
            <w:tcW w:w="3652" w:type="dxa"/>
          </w:tcPr>
          <w:p w14:paraId="4DC4F3F4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5699" w:type="dxa"/>
          </w:tcPr>
          <w:p w14:paraId="17CFBD79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3AB34C28" w14:textId="77777777" w:rsidTr="000C2DBE">
        <w:tc>
          <w:tcPr>
            <w:tcW w:w="3652" w:type="dxa"/>
          </w:tcPr>
          <w:p w14:paraId="1BB5E3F5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Details of proceedings:</w:t>
            </w:r>
          </w:p>
        </w:tc>
        <w:tc>
          <w:tcPr>
            <w:tcW w:w="5699" w:type="dxa"/>
          </w:tcPr>
          <w:p w14:paraId="2BF6EB72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400AC531" w14:textId="77777777" w:rsidTr="000C2DBE">
        <w:tc>
          <w:tcPr>
            <w:tcW w:w="3652" w:type="dxa"/>
          </w:tcPr>
          <w:p w14:paraId="0B7D68E9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Tribunal Reference Number</w:t>
            </w:r>
          </w:p>
        </w:tc>
        <w:tc>
          <w:tcPr>
            <w:tcW w:w="5699" w:type="dxa"/>
          </w:tcPr>
          <w:p w14:paraId="652E65F8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146A786C" w14:textId="77777777" w:rsidTr="000C2DBE">
        <w:tc>
          <w:tcPr>
            <w:tcW w:w="3652" w:type="dxa"/>
          </w:tcPr>
          <w:p w14:paraId="783BCA6E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Name of Proceedings:</w:t>
            </w:r>
          </w:p>
        </w:tc>
        <w:tc>
          <w:tcPr>
            <w:tcW w:w="5699" w:type="dxa"/>
          </w:tcPr>
          <w:p w14:paraId="28D1D1CD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6F3B6581" w14:textId="77777777" w:rsidTr="000C2DBE">
        <w:tc>
          <w:tcPr>
            <w:tcW w:w="3652" w:type="dxa"/>
          </w:tcPr>
          <w:p w14:paraId="539A7DA2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5699" w:type="dxa"/>
          </w:tcPr>
          <w:p w14:paraId="68D284BE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5AC848B8" w14:textId="77777777" w:rsidTr="000C2DBE">
        <w:tc>
          <w:tcPr>
            <w:tcW w:w="3652" w:type="dxa"/>
          </w:tcPr>
          <w:p w14:paraId="54B20910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Interpreter Language Details:</w:t>
            </w:r>
          </w:p>
        </w:tc>
        <w:tc>
          <w:tcPr>
            <w:tcW w:w="5699" w:type="dxa"/>
          </w:tcPr>
          <w:p w14:paraId="4D1286C0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49C95A5F" w14:textId="77777777" w:rsidTr="000C2DBE">
        <w:tc>
          <w:tcPr>
            <w:tcW w:w="3652" w:type="dxa"/>
          </w:tcPr>
          <w:p w14:paraId="509A93EF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Language</w:t>
            </w:r>
          </w:p>
        </w:tc>
        <w:tc>
          <w:tcPr>
            <w:tcW w:w="5699" w:type="dxa"/>
          </w:tcPr>
          <w:p w14:paraId="552A108A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686052" w14:paraId="2B9B81F4" w14:textId="77777777" w:rsidTr="000C2DBE">
        <w:tc>
          <w:tcPr>
            <w:tcW w:w="3652" w:type="dxa"/>
          </w:tcPr>
          <w:p w14:paraId="4C9CB8FD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Dialect</w:t>
            </w:r>
          </w:p>
        </w:tc>
        <w:tc>
          <w:tcPr>
            <w:tcW w:w="5699" w:type="dxa"/>
          </w:tcPr>
          <w:p w14:paraId="3371B0E1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C2DBE" w:rsidRPr="008E5956" w14:paraId="7AEBF480" w14:textId="77777777" w:rsidTr="000C2DBE">
        <w:tc>
          <w:tcPr>
            <w:tcW w:w="3652" w:type="dxa"/>
          </w:tcPr>
          <w:p w14:paraId="07D53BCB" w14:textId="77777777" w:rsidR="000C2DBE" w:rsidRPr="008E5956" w:rsidRDefault="000C2DBE" w:rsidP="00543690">
            <w:pPr>
              <w:spacing w:before="120" w:after="120"/>
              <w:rPr>
                <w:rFonts w:ascii="Gill Sans MT" w:hAnsi="Gill Sans MT"/>
              </w:rPr>
            </w:pPr>
            <w:r w:rsidRPr="00686052">
              <w:rPr>
                <w:rFonts w:ascii="Gill Sans MT" w:hAnsi="Gill Sans MT"/>
              </w:rPr>
              <w:t>Any additional support or assistance you may require:</w:t>
            </w:r>
          </w:p>
        </w:tc>
        <w:tc>
          <w:tcPr>
            <w:tcW w:w="5699" w:type="dxa"/>
          </w:tcPr>
          <w:p w14:paraId="1A639F88" w14:textId="77777777" w:rsidR="000C2DBE" w:rsidRPr="00686052" w:rsidRDefault="000C2DBE" w:rsidP="00543690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14:paraId="3043AC4A" w14:textId="77777777" w:rsidR="000C2DBE" w:rsidRPr="00DE0804" w:rsidRDefault="000C2DBE" w:rsidP="000C2DBE">
      <w:pPr>
        <w:jc w:val="center"/>
      </w:pPr>
    </w:p>
    <w:sectPr w:rsidR="000C2DBE" w:rsidRPr="00DE0804" w:rsidSect="008561F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40" w:bottom="144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CD94" w14:textId="77777777" w:rsidR="000C2DBE" w:rsidRDefault="000C2DBE" w:rsidP="004D3EDF">
      <w:r>
        <w:separator/>
      </w:r>
    </w:p>
  </w:endnote>
  <w:endnote w:type="continuationSeparator" w:id="0">
    <w:p w14:paraId="1583F0A4" w14:textId="77777777" w:rsidR="000C2DBE" w:rsidRDefault="000C2DBE" w:rsidP="004D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2F09" w14:textId="77777777" w:rsidR="004D3EDF" w:rsidRPr="008561F5" w:rsidRDefault="004D3EDF" w:rsidP="008561F5">
    <w:pPr>
      <w:pStyle w:val="Footer"/>
    </w:pPr>
    <w:r w:rsidRPr="008561F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31F" w14:textId="77777777" w:rsidR="008561F5" w:rsidRPr="00EA1ED4" w:rsidRDefault="008561F5" w:rsidP="008561F5">
    <w:pPr>
      <w:jc w:val="center"/>
      <w:rPr>
        <w:sz w:val="20"/>
        <w:szCs w:val="20"/>
      </w:rPr>
    </w:pPr>
    <w:r w:rsidRPr="00EA1ED4">
      <w:rPr>
        <w:sz w:val="20"/>
        <w:szCs w:val="20"/>
      </w:rPr>
      <w:t xml:space="preserve">GPO Box 1311, Hobart 7001 </w:t>
    </w:r>
    <w:r w:rsidRPr="00EA1ED4">
      <w:rPr>
        <w:b/>
        <w:sz w:val="20"/>
        <w:szCs w:val="20"/>
      </w:rPr>
      <w:t>|</w:t>
    </w:r>
    <w:r w:rsidRPr="00EA1ED4">
      <w:rPr>
        <w:sz w:val="20"/>
        <w:szCs w:val="20"/>
      </w:rPr>
      <w:t xml:space="preserve"> 38 Barrack Street, Hobart</w:t>
    </w:r>
  </w:p>
  <w:p w14:paraId="29D339AC" w14:textId="77777777" w:rsidR="008561F5" w:rsidRPr="00EA1ED4" w:rsidRDefault="008561F5" w:rsidP="008561F5">
    <w:pPr>
      <w:jc w:val="center"/>
      <w:rPr>
        <w:sz w:val="20"/>
        <w:szCs w:val="20"/>
      </w:rPr>
    </w:pPr>
    <w:r w:rsidRPr="00EA1ED4">
      <w:rPr>
        <w:sz w:val="20"/>
        <w:szCs w:val="20"/>
      </w:rPr>
      <w:t xml:space="preserve">Telephone: </w:t>
    </w:r>
    <w:r w:rsidR="00301796">
      <w:rPr>
        <w:sz w:val="20"/>
        <w:szCs w:val="20"/>
      </w:rPr>
      <w:t>1800 657 500</w:t>
    </w:r>
    <w:r w:rsidRPr="00EA1ED4">
      <w:rPr>
        <w:sz w:val="20"/>
        <w:szCs w:val="20"/>
      </w:rPr>
      <w:t xml:space="preserve"> </w:t>
    </w:r>
    <w:r w:rsidRPr="00EA1ED4">
      <w:rPr>
        <w:b/>
        <w:sz w:val="20"/>
        <w:szCs w:val="20"/>
      </w:rPr>
      <w:t xml:space="preserve">| </w:t>
    </w:r>
    <w:r w:rsidRPr="00EA1ED4">
      <w:rPr>
        <w:sz w:val="20"/>
        <w:szCs w:val="20"/>
      </w:rPr>
      <w:t>Email: tascat@</w:t>
    </w:r>
    <w:r w:rsidR="00EE648A" w:rsidRPr="00EA1ED4">
      <w:rPr>
        <w:sz w:val="20"/>
        <w:szCs w:val="20"/>
      </w:rPr>
      <w:t>tascat</w:t>
    </w:r>
    <w:r w:rsidRPr="00EA1ED4">
      <w:rPr>
        <w:sz w:val="20"/>
        <w:szCs w:val="20"/>
      </w:rPr>
      <w:t xml:space="preserve">.tas.gov.au </w:t>
    </w:r>
  </w:p>
  <w:p w14:paraId="275831CF" w14:textId="77777777" w:rsidR="008561F5" w:rsidRDefault="0085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4E13" w14:textId="77777777" w:rsidR="000C2DBE" w:rsidRDefault="000C2DBE" w:rsidP="004D3EDF">
      <w:r>
        <w:separator/>
      </w:r>
    </w:p>
  </w:footnote>
  <w:footnote w:type="continuationSeparator" w:id="0">
    <w:p w14:paraId="005738E8" w14:textId="77777777" w:rsidR="000C2DBE" w:rsidRDefault="000C2DBE" w:rsidP="004D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AB81" w14:textId="77777777" w:rsidR="004D3EDF" w:rsidRDefault="004D3EDF" w:rsidP="008561F5">
    <w:pPr>
      <w:pStyle w:val="Header"/>
      <w:jc w:val="right"/>
    </w:pPr>
    <w:r w:rsidRPr="004D3EDF">
      <w:rPr>
        <w:noProof/>
      </w:rPr>
      <w:drawing>
        <wp:inline distT="0" distB="0" distL="0" distR="0" wp14:anchorId="39AC3E30" wp14:editId="1FDA776E">
          <wp:extent cx="2704289" cy="1158916"/>
          <wp:effectExtent l="0" t="0" r="1270" b="3175"/>
          <wp:docPr id="1" name="Picture 1" descr="C:\Users\HilaryH\AppData\Local\Temp\Temp1_TASCAT_Collection.zip\TASCAT Logo Tagline\TASCAT_Logo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H\AppData\Local\Temp\Temp1_TASCAT_Collection.zip\TASCAT Logo Tagline\TASCAT_Logo_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584" cy="11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7F7B" w14:textId="77777777" w:rsidR="008561F5" w:rsidRDefault="008561F5" w:rsidP="008561F5">
    <w:pPr>
      <w:pStyle w:val="Header"/>
      <w:jc w:val="center"/>
    </w:pPr>
    <w:r w:rsidRPr="004D3EDF">
      <w:rPr>
        <w:noProof/>
      </w:rPr>
      <w:drawing>
        <wp:inline distT="0" distB="0" distL="0" distR="0" wp14:anchorId="1B246F16" wp14:editId="5FC65457">
          <wp:extent cx="2704289" cy="1158916"/>
          <wp:effectExtent l="0" t="0" r="1270" b="3175"/>
          <wp:docPr id="3" name="Picture 3" descr="C:\Users\HilaryH\AppData\Local\Temp\Temp1_TASCAT_Collection.zip\TASCAT Logo Tagline\TASCAT_Logo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H\AppData\Local\Temp\Temp1_TASCAT_Collection.zip\TASCAT Logo Tagline\TASCAT_Logo_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584" cy="11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BE"/>
    <w:rsid w:val="00022DBB"/>
    <w:rsid w:val="0005322B"/>
    <w:rsid w:val="00054867"/>
    <w:rsid w:val="00076EE9"/>
    <w:rsid w:val="000C2DBE"/>
    <w:rsid w:val="00184F03"/>
    <w:rsid w:val="0019195C"/>
    <w:rsid w:val="001B1235"/>
    <w:rsid w:val="00206C24"/>
    <w:rsid w:val="00253A30"/>
    <w:rsid w:val="002826B8"/>
    <w:rsid w:val="00301796"/>
    <w:rsid w:val="00335532"/>
    <w:rsid w:val="00387248"/>
    <w:rsid w:val="0044621F"/>
    <w:rsid w:val="00460A8D"/>
    <w:rsid w:val="004933F2"/>
    <w:rsid w:val="004B5455"/>
    <w:rsid w:val="004D3EDF"/>
    <w:rsid w:val="00566844"/>
    <w:rsid w:val="0064562A"/>
    <w:rsid w:val="00672673"/>
    <w:rsid w:val="00772C3B"/>
    <w:rsid w:val="00843F13"/>
    <w:rsid w:val="008561F5"/>
    <w:rsid w:val="008756CA"/>
    <w:rsid w:val="009A5B83"/>
    <w:rsid w:val="009B5D1B"/>
    <w:rsid w:val="00B148A2"/>
    <w:rsid w:val="00B56A8C"/>
    <w:rsid w:val="00BA3546"/>
    <w:rsid w:val="00BD0CB6"/>
    <w:rsid w:val="00C47082"/>
    <w:rsid w:val="00C846AC"/>
    <w:rsid w:val="00CF142E"/>
    <w:rsid w:val="00D16B2B"/>
    <w:rsid w:val="00DE0804"/>
    <w:rsid w:val="00DE7AE0"/>
    <w:rsid w:val="00E02688"/>
    <w:rsid w:val="00EA1ED4"/>
    <w:rsid w:val="00EE34CB"/>
    <w:rsid w:val="00EE648A"/>
    <w:rsid w:val="00F00C4E"/>
    <w:rsid w:val="00F270E5"/>
    <w:rsid w:val="00F6364C"/>
    <w:rsid w:val="00F72E55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63C5D"/>
  <w15:chartTrackingRefBased/>
  <w15:docId w15:val="{97AFD4B8-1ED1-4C62-8169-3FCBC193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B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AU" w:eastAsia="en-AU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082"/>
    <w:pPr>
      <w:keepNext/>
      <w:keepLines/>
      <w:spacing w:before="240"/>
      <w:jc w:val="both"/>
      <w:outlineLvl w:val="0"/>
    </w:pPr>
    <w:rPr>
      <w:rFonts w:ascii="Gill Sans MT" w:eastAsiaTheme="majorEastAsia" w:hAnsi="Gill Sans MT" w:cstheme="majorBidi"/>
      <w:b/>
      <w:kern w:val="0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F13"/>
    <w:pPr>
      <w:keepNext/>
      <w:keepLines/>
      <w:tabs>
        <w:tab w:val="left" w:pos="851"/>
      </w:tabs>
      <w:spacing w:before="120" w:after="240"/>
      <w:ind w:left="851"/>
      <w:jc w:val="both"/>
      <w:outlineLvl w:val="1"/>
    </w:pPr>
    <w:rPr>
      <w:rFonts w:ascii="Gill Sans MT" w:eastAsiaTheme="majorEastAsia" w:hAnsi="Gill Sans MT" w:cstheme="majorBidi"/>
      <w:b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DF"/>
    <w:pPr>
      <w:tabs>
        <w:tab w:val="center" w:pos="4513"/>
        <w:tab w:val="right" w:pos="9026"/>
      </w:tabs>
      <w:jc w:val="both"/>
    </w:pPr>
    <w:rPr>
      <w:rFonts w:ascii="Gill Sans MT" w:hAnsi="Gill Sans MT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D3EDF"/>
  </w:style>
  <w:style w:type="paragraph" w:styleId="Footer">
    <w:name w:val="footer"/>
    <w:basedOn w:val="Normal"/>
    <w:link w:val="FooterChar"/>
    <w:uiPriority w:val="99"/>
    <w:unhideWhenUsed/>
    <w:rsid w:val="004D3EDF"/>
    <w:pPr>
      <w:tabs>
        <w:tab w:val="center" w:pos="4513"/>
        <w:tab w:val="right" w:pos="9026"/>
      </w:tabs>
      <w:jc w:val="both"/>
    </w:pPr>
    <w:rPr>
      <w:rFonts w:ascii="Gill Sans MT" w:hAnsi="Gill Sans MT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D3EDF"/>
  </w:style>
  <w:style w:type="paragraph" w:styleId="BalloonText">
    <w:name w:val="Balloon Text"/>
    <w:basedOn w:val="Normal"/>
    <w:link w:val="BalloonTextChar"/>
    <w:uiPriority w:val="99"/>
    <w:semiHidden/>
    <w:unhideWhenUsed/>
    <w:rsid w:val="004D3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7082"/>
    <w:rPr>
      <w:rFonts w:ascii="Gill Sans MT" w:eastAsiaTheme="majorEastAsia" w:hAnsi="Gill Sans MT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3F13"/>
    <w:rPr>
      <w:rFonts w:ascii="Gill Sans MT" w:eastAsiaTheme="majorEastAsia" w:hAnsi="Gill Sans MT" w:cstheme="majorBidi"/>
      <w:b/>
      <w:sz w:val="24"/>
      <w:szCs w:val="26"/>
      <w:lang w:val="en-AU" w:eastAsia="en-AU"/>
    </w:rPr>
  </w:style>
  <w:style w:type="table" w:styleId="TableGrid">
    <w:name w:val="Table Grid"/>
    <w:basedOn w:val="TableNormal"/>
    <w:rsid w:val="000C2DBE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AU" w:eastAsia="en-A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ASCAT\Letterhead%20Centre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Centre Logo.dotx</Template>
  <TotalTime>1</TotalTime>
  <Pages>1</Pages>
  <Words>62</Words>
  <Characters>322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Hilary</dc:creator>
  <cp:keywords/>
  <dc:description/>
  <cp:lastModifiedBy>Harris, Hilary</cp:lastModifiedBy>
  <cp:revision>1</cp:revision>
  <cp:lastPrinted>2021-07-08T04:03:00Z</cp:lastPrinted>
  <dcterms:created xsi:type="dcterms:W3CDTF">2024-03-19T02:39:00Z</dcterms:created>
  <dcterms:modified xsi:type="dcterms:W3CDTF">2024-03-19T02:40:00Z</dcterms:modified>
</cp:coreProperties>
</file>